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E1" w:rsidRPr="005245FA" w:rsidRDefault="00FD00E1">
      <w:pPr>
        <w:pStyle w:val="Ttulo1"/>
        <w:rPr>
          <w:sz w:val="52"/>
          <w:szCs w:val="52"/>
          <w:lang w:val="es-ES"/>
        </w:rPr>
      </w:pPr>
      <w:r w:rsidRPr="005245FA">
        <w:rPr>
          <w:sz w:val="52"/>
          <w:szCs w:val="52"/>
          <w:lang w:val="es-ES"/>
        </w:rPr>
        <w:t xml:space="preserve">Comunicado </w:t>
      </w:r>
      <w:r w:rsidR="00137533" w:rsidRPr="005245FA">
        <w:rPr>
          <w:sz w:val="52"/>
          <w:szCs w:val="52"/>
          <w:lang w:val="es-ES"/>
        </w:rPr>
        <w:t>informativo N.</w:t>
      </w:r>
      <w:r w:rsidR="0063321F">
        <w:rPr>
          <w:sz w:val="52"/>
          <w:szCs w:val="52"/>
          <w:lang w:val="es-ES"/>
        </w:rPr>
        <w:t>3</w:t>
      </w:r>
      <w:r w:rsidR="008003A6">
        <w:rPr>
          <w:sz w:val="52"/>
          <w:szCs w:val="52"/>
          <w:lang w:val="es-ES"/>
        </w:rPr>
        <w:t>4</w:t>
      </w:r>
    </w:p>
    <w:p w:rsidR="00FD00E1" w:rsidRPr="000A3694" w:rsidRDefault="00137533" w:rsidP="00451EC4">
      <w:pPr>
        <w:pStyle w:val="Ttulo3"/>
        <w:jc w:val="both"/>
        <w:rPr>
          <w:b/>
          <w:bCs/>
          <w:sz w:val="24"/>
          <w:szCs w:val="24"/>
          <w:lang w:val="es-ES"/>
        </w:rPr>
      </w:pPr>
      <w:r w:rsidRPr="000A3694">
        <w:rPr>
          <w:b/>
          <w:bCs/>
          <w:sz w:val="24"/>
          <w:szCs w:val="24"/>
          <w:lang w:val="es-ES"/>
        </w:rPr>
        <w:t>Situación de la pandemia de Covid-19 en los Campamentos Saharauis (RASD)</w:t>
      </w:r>
    </w:p>
    <w:tbl>
      <w:tblPr>
        <w:tblStyle w:val="Tablaconcuadrcula"/>
        <w:tblpPr w:leftFromText="141" w:rightFromText="141" w:vertAnchor="text" w:horzAnchor="margin" w:tblpY="3236"/>
        <w:tblW w:w="0" w:type="auto"/>
        <w:tblLook w:val="04A0"/>
      </w:tblPr>
      <w:tblGrid>
        <w:gridCol w:w="2845"/>
        <w:gridCol w:w="950"/>
        <w:gridCol w:w="3236"/>
        <w:gridCol w:w="2514"/>
      </w:tblGrid>
      <w:tr w:rsidR="0060072C" w:rsidRPr="000A3694" w:rsidTr="005245FA">
        <w:trPr>
          <w:trHeight w:val="69"/>
        </w:trPr>
        <w:tc>
          <w:tcPr>
            <w:tcW w:w="0" w:type="auto"/>
            <w:gridSpan w:val="2"/>
          </w:tcPr>
          <w:p w:rsidR="0060072C" w:rsidRPr="005245FA" w:rsidRDefault="0060072C" w:rsidP="005245FA">
            <w:pPr>
              <w:pStyle w:val="Texto"/>
              <w:rPr>
                <w:b/>
                <w:bCs/>
                <w:sz w:val="28"/>
                <w:szCs w:val="28"/>
              </w:rPr>
            </w:pPr>
            <w:r w:rsidRPr="005245FA">
              <w:rPr>
                <w:b/>
                <w:bCs/>
                <w:sz w:val="28"/>
                <w:szCs w:val="28"/>
              </w:rPr>
              <w:t>NOVEDADES</w:t>
            </w:r>
            <w:r w:rsidR="008003A6">
              <w:rPr>
                <w:b/>
                <w:bCs/>
                <w:sz w:val="28"/>
                <w:szCs w:val="28"/>
              </w:rPr>
              <w:t>6</w:t>
            </w:r>
            <w:r w:rsidR="001B5DB7">
              <w:rPr>
                <w:b/>
                <w:bCs/>
                <w:sz w:val="28"/>
                <w:szCs w:val="28"/>
              </w:rPr>
              <w:t>/9</w:t>
            </w:r>
            <w:r w:rsidRPr="005245FA">
              <w:rPr>
                <w:b/>
                <w:bCs/>
                <w:sz w:val="28"/>
                <w:szCs w:val="28"/>
              </w:rPr>
              <w:t>/202</w:t>
            </w:r>
            <w:r w:rsidR="000941C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750" w:type="dxa"/>
            <w:gridSpan w:val="2"/>
          </w:tcPr>
          <w:p w:rsidR="0060072C" w:rsidRPr="005245FA" w:rsidRDefault="0060072C" w:rsidP="005245FA">
            <w:pPr>
              <w:pStyle w:val="Texto"/>
              <w:rPr>
                <w:b/>
                <w:bCs/>
                <w:sz w:val="28"/>
                <w:szCs w:val="28"/>
              </w:rPr>
            </w:pPr>
            <w:r w:rsidRPr="005245FA">
              <w:rPr>
                <w:b/>
                <w:bCs/>
                <w:sz w:val="28"/>
                <w:szCs w:val="28"/>
              </w:rPr>
              <w:t>ACUMULADOS</w:t>
            </w:r>
          </w:p>
        </w:tc>
      </w:tr>
      <w:tr w:rsidR="005245FA" w:rsidRPr="000A3694" w:rsidTr="005245FA">
        <w:trPr>
          <w:trHeight w:val="56"/>
        </w:trPr>
        <w:tc>
          <w:tcPr>
            <w:tcW w:w="0" w:type="auto"/>
          </w:tcPr>
          <w:p w:rsidR="0060072C" w:rsidRPr="005245FA" w:rsidRDefault="0060072C" w:rsidP="005245FA">
            <w:pPr>
              <w:pStyle w:val="Texto"/>
              <w:rPr>
                <w:b/>
                <w:bCs/>
                <w:sz w:val="22"/>
                <w:szCs w:val="22"/>
              </w:rPr>
            </w:pPr>
            <w:r w:rsidRPr="005245FA">
              <w:rPr>
                <w:b/>
                <w:bCs/>
                <w:sz w:val="22"/>
                <w:szCs w:val="22"/>
              </w:rPr>
              <w:t>CASOS</w:t>
            </w:r>
            <w:r w:rsidR="000941C2">
              <w:rPr>
                <w:b/>
                <w:bCs/>
                <w:sz w:val="22"/>
                <w:szCs w:val="22"/>
              </w:rPr>
              <w:t xml:space="preserve"> activos</w:t>
            </w:r>
          </w:p>
        </w:tc>
        <w:tc>
          <w:tcPr>
            <w:tcW w:w="0" w:type="auto"/>
          </w:tcPr>
          <w:p w:rsidR="0060072C" w:rsidRPr="005245FA" w:rsidRDefault="001B5DB7" w:rsidP="005245FA">
            <w:pPr>
              <w:pStyle w:val="Tex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0" w:type="auto"/>
          </w:tcPr>
          <w:p w:rsidR="0060072C" w:rsidRPr="005245FA" w:rsidRDefault="0060072C" w:rsidP="005245FA">
            <w:pPr>
              <w:pStyle w:val="Texto"/>
              <w:rPr>
                <w:b/>
                <w:bCs/>
                <w:sz w:val="22"/>
                <w:szCs w:val="22"/>
              </w:rPr>
            </w:pPr>
            <w:r w:rsidRPr="005245FA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514" w:type="dxa"/>
          </w:tcPr>
          <w:p w:rsidR="0060072C" w:rsidRPr="005245FA" w:rsidRDefault="00583A63" w:rsidP="005245FA">
            <w:pPr>
              <w:pStyle w:val="Tex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B5DB7">
              <w:rPr>
                <w:b/>
                <w:bCs/>
                <w:sz w:val="22"/>
                <w:szCs w:val="22"/>
              </w:rPr>
              <w:t>711</w:t>
            </w:r>
          </w:p>
        </w:tc>
      </w:tr>
      <w:tr w:rsidR="0060072C" w:rsidRPr="000A3694" w:rsidTr="005245FA">
        <w:trPr>
          <w:trHeight w:val="245"/>
        </w:trPr>
        <w:tc>
          <w:tcPr>
            <w:tcW w:w="0" w:type="auto"/>
            <w:gridSpan w:val="2"/>
            <w:vMerge w:val="restart"/>
          </w:tcPr>
          <w:p w:rsidR="0060072C" w:rsidRPr="005245FA" w:rsidRDefault="0060072C" w:rsidP="005245FA">
            <w:pPr>
              <w:pStyle w:val="Texto"/>
              <w:rPr>
                <w:sz w:val="22"/>
                <w:szCs w:val="22"/>
              </w:rPr>
            </w:pPr>
            <w:r w:rsidRPr="005245FA">
              <w:rPr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1800225" cy="16573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5FA">
              <w:rPr>
                <w:sz w:val="22"/>
                <w:szCs w:val="22"/>
              </w:rPr>
              <w:t>FUENTE</w:t>
            </w:r>
          </w:p>
        </w:tc>
        <w:tc>
          <w:tcPr>
            <w:tcW w:w="3236" w:type="dxa"/>
          </w:tcPr>
          <w:p w:rsidR="0060072C" w:rsidRPr="005245FA" w:rsidRDefault="0060072C" w:rsidP="005245FA">
            <w:pPr>
              <w:pStyle w:val="Texto"/>
              <w:rPr>
                <w:b/>
                <w:bCs/>
                <w:sz w:val="22"/>
                <w:szCs w:val="22"/>
              </w:rPr>
            </w:pPr>
            <w:r w:rsidRPr="005245FA">
              <w:rPr>
                <w:b/>
                <w:bCs/>
                <w:sz w:val="22"/>
                <w:szCs w:val="22"/>
              </w:rPr>
              <w:t>ALTAS</w:t>
            </w:r>
          </w:p>
        </w:tc>
        <w:tc>
          <w:tcPr>
            <w:tcW w:w="2514" w:type="dxa"/>
          </w:tcPr>
          <w:p w:rsidR="0060072C" w:rsidRPr="005245FA" w:rsidRDefault="008F3654" w:rsidP="005245FA">
            <w:pPr>
              <w:pStyle w:val="Tex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B5DB7">
              <w:rPr>
                <w:b/>
                <w:bCs/>
                <w:sz w:val="22"/>
                <w:szCs w:val="22"/>
              </w:rPr>
              <w:t>586</w:t>
            </w:r>
          </w:p>
        </w:tc>
      </w:tr>
      <w:tr w:rsidR="0060072C" w:rsidRPr="000A3694" w:rsidTr="005245FA">
        <w:trPr>
          <w:trHeight w:val="245"/>
        </w:trPr>
        <w:tc>
          <w:tcPr>
            <w:tcW w:w="0" w:type="auto"/>
            <w:gridSpan w:val="2"/>
            <w:vMerge/>
          </w:tcPr>
          <w:p w:rsidR="0060072C" w:rsidRPr="005245FA" w:rsidRDefault="0060072C" w:rsidP="005245FA">
            <w:pPr>
              <w:pStyle w:val="Tex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0072C" w:rsidRPr="005245FA" w:rsidRDefault="0060072C" w:rsidP="005245FA">
            <w:pPr>
              <w:pStyle w:val="Texto"/>
              <w:rPr>
                <w:b/>
                <w:bCs/>
                <w:sz w:val="22"/>
                <w:szCs w:val="22"/>
              </w:rPr>
            </w:pPr>
            <w:r w:rsidRPr="005245FA">
              <w:rPr>
                <w:b/>
                <w:bCs/>
                <w:sz w:val="22"/>
                <w:szCs w:val="22"/>
              </w:rPr>
              <w:t>FALLECIMIENTOS</w:t>
            </w:r>
          </w:p>
        </w:tc>
        <w:tc>
          <w:tcPr>
            <w:tcW w:w="2514" w:type="dxa"/>
          </w:tcPr>
          <w:p w:rsidR="0060072C" w:rsidRPr="005245FA" w:rsidRDefault="008F3654" w:rsidP="005245FA">
            <w:pPr>
              <w:pStyle w:val="Tex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EF7343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60072C" w:rsidRPr="000A3694" w:rsidTr="005245FA">
        <w:trPr>
          <w:trHeight w:val="245"/>
        </w:trPr>
        <w:tc>
          <w:tcPr>
            <w:tcW w:w="0" w:type="auto"/>
            <w:gridSpan w:val="2"/>
            <w:vMerge/>
          </w:tcPr>
          <w:p w:rsidR="0060072C" w:rsidRPr="005245FA" w:rsidRDefault="0060072C" w:rsidP="005245FA">
            <w:pPr>
              <w:pStyle w:val="Tex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0072C" w:rsidRPr="005245FA" w:rsidRDefault="0060072C" w:rsidP="005245FA">
            <w:pPr>
              <w:pStyle w:val="Texto"/>
              <w:rPr>
                <w:b/>
                <w:bCs/>
                <w:sz w:val="22"/>
                <w:szCs w:val="22"/>
              </w:rPr>
            </w:pPr>
            <w:r w:rsidRPr="005245FA">
              <w:rPr>
                <w:b/>
                <w:bCs/>
                <w:sz w:val="22"/>
                <w:szCs w:val="22"/>
              </w:rPr>
              <w:t>INGRESADOS</w:t>
            </w:r>
          </w:p>
        </w:tc>
        <w:tc>
          <w:tcPr>
            <w:tcW w:w="2514" w:type="dxa"/>
          </w:tcPr>
          <w:p w:rsidR="0060072C" w:rsidRPr="005245FA" w:rsidRDefault="003B35F0" w:rsidP="005245FA">
            <w:pPr>
              <w:pStyle w:val="Tex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F7343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0072C" w:rsidRPr="000A3694" w:rsidTr="005245FA">
        <w:trPr>
          <w:trHeight w:val="245"/>
        </w:trPr>
        <w:tc>
          <w:tcPr>
            <w:tcW w:w="0" w:type="auto"/>
            <w:gridSpan w:val="2"/>
            <w:vMerge/>
          </w:tcPr>
          <w:p w:rsidR="0060072C" w:rsidRPr="005245FA" w:rsidRDefault="0060072C" w:rsidP="005245FA">
            <w:pPr>
              <w:pStyle w:val="Tex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0072C" w:rsidRPr="005245FA" w:rsidRDefault="0060072C" w:rsidP="005245FA">
            <w:pPr>
              <w:pStyle w:val="Texto"/>
              <w:rPr>
                <w:i/>
                <w:iCs/>
                <w:sz w:val="22"/>
                <w:szCs w:val="22"/>
              </w:rPr>
            </w:pPr>
            <w:r w:rsidRPr="005245FA">
              <w:rPr>
                <w:i/>
                <w:iCs/>
                <w:sz w:val="22"/>
                <w:szCs w:val="22"/>
              </w:rPr>
              <w:t>LEVES</w:t>
            </w:r>
          </w:p>
        </w:tc>
        <w:tc>
          <w:tcPr>
            <w:tcW w:w="2514" w:type="dxa"/>
          </w:tcPr>
          <w:p w:rsidR="0060072C" w:rsidRPr="005245FA" w:rsidRDefault="00EF7343" w:rsidP="005245FA">
            <w:pPr>
              <w:pStyle w:val="Tex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45</w:t>
            </w:r>
          </w:p>
        </w:tc>
      </w:tr>
      <w:tr w:rsidR="0060072C" w:rsidRPr="000A3694" w:rsidTr="005245FA">
        <w:trPr>
          <w:trHeight w:val="245"/>
        </w:trPr>
        <w:tc>
          <w:tcPr>
            <w:tcW w:w="0" w:type="auto"/>
            <w:gridSpan w:val="2"/>
            <w:vMerge/>
          </w:tcPr>
          <w:p w:rsidR="0060072C" w:rsidRPr="005245FA" w:rsidRDefault="0060072C" w:rsidP="005245FA">
            <w:pPr>
              <w:pStyle w:val="Tex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0072C" w:rsidRPr="005245FA" w:rsidRDefault="0060072C" w:rsidP="005245FA">
            <w:pPr>
              <w:pStyle w:val="Texto"/>
              <w:rPr>
                <w:i/>
                <w:iCs/>
                <w:sz w:val="22"/>
                <w:szCs w:val="22"/>
              </w:rPr>
            </w:pPr>
            <w:r w:rsidRPr="005245FA">
              <w:rPr>
                <w:i/>
                <w:iCs/>
                <w:sz w:val="22"/>
                <w:szCs w:val="22"/>
              </w:rPr>
              <w:t>ASINTOMATICOS</w:t>
            </w:r>
          </w:p>
        </w:tc>
        <w:tc>
          <w:tcPr>
            <w:tcW w:w="2514" w:type="dxa"/>
          </w:tcPr>
          <w:p w:rsidR="0060072C" w:rsidRPr="005245FA" w:rsidRDefault="0049271C" w:rsidP="005245FA">
            <w:pPr>
              <w:pStyle w:val="Tex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60072C" w:rsidRPr="000A3694" w:rsidTr="005245FA">
        <w:trPr>
          <w:trHeight w:val="245"/>
        </w:trPr>
        <w:tc>
          <w:tcPr>
            <w:tcW w:w="0" w:type="auto"/>
            <w:gridSpan w:val="2"/>
            <w:vMerge/>
          </w:tcPr>
          <w:p w:rsidR="0060072C" w:rsidRPr="005245FA" w:rsidRDefault="0060072C" w:rsidP="005245FA">
            <w:pPr>
              <w:pStyle w:val="Tex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0072C" w:rsidRPr="005245FA" w:rsidRDefault="0060072C" w:rsidP="005245FA">
            <w:pPr>
              <w:pStyle w:val="Texto"/>
              <w:rPr>
                <w:i/>
                <w:iCs/>
                <w:sz w:val="22"/>
                <w:szCs w:val="22"/>
              </w:rPr>
            </w:pPr>
            <w:r w:rsidRPr="005245FA">
              <w:rPr>
                <w:i/>
                <w:iCs/>
                <w:sz w:val="22"/>
                <w:szCs w:val="22"/>
              </w:rPr>
              <w:t>GRAVES</w:t>
            </w:r>
          </w:p>
        </w:tc>
        <w:tc>
          <w:tcPr>
            <w:tcW w:w="2514" w:type="dxa"/>
          </w:tcPr>
          <w:p w:rsidR="0060072C" w:rsidRPr="005245FA" w:rsidRDefault="00CC2BA6" w:rsidP="005245FA">
            <w:pPr>
              <w:pStyle w:val="Tex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</w:tr>
    </w:tbl>
    <w:p w:rsidR="005245FA" w:rsidRPr="0013275A" w:rsidRDefault="00137533" w:rsidP="0060072C">
      <w:pPr>
        <w:pStyle w:val="Subttulo1"/>
        <w:jc w:val="both"/>
      </w:pPr>
      <w:r w:rsidRPr="000A3694">
        <w:t>Información oficial facilitada por las autoridades saharauis</w:t>
      </w:r>
    </w:p>
    <w:p w:rsidR="00451EC4" w:rsidRDefault="00137533" w:rsidP="003D070D">
      <w:pPr>
        <w:pStyle w:val="Subttulo1"/>
        <w:jc w:val="both"/>
      </w:pPr>
      <w:r w:rsidRPr="000A3694">
        <w:rPr>
          <w:b/>
          <w:bCs/>
        </w:rPr>
        <w:t xml:space="preserve">Madrid. </w:t>
      </w:r>
      <w:r w:rsidR="008003A6">
        <w:rPr>
          <w:b/>
          <w:bCs/>
        </w:rPr>
        <w:t>7</w:t>
      </w:r>
      <w:r w:rsidR="00D55C72">
        <w:rPr>
          <w:b/>
          <w:bCs/>
        </w:rPr>
        <w:t xml:space="preserve"> septiembre</w:t>
      </w:r>
      <w:r w:rsidR="0060072C">
        <w:rPr>
          <w:b/>
          <w:bCs/>
        </w:rPr>
        <w:t>2021</w:t>
      </w:r>
      <w:r w:rsidRPr="000A3694">
        <w:rPr>
          <w:b/>
          <w:bCs/>
        </w:rPr>
        <w:t>.-</w:t>
      </w:r>
      <w:r w:rsidR="00EF7343">
        <w:t xml:space="preserve">Siguen mejorando los datos del covid en los Campamentos, pese a lo que hemos de lamentar 58 </w:t>
      </w:r>
      <w:r w:rsidR="00AB25A8">
        <w:t xml:space="preserve">activos con 10 positivos en los últimos 3 </w:t>
      </w:r>
      <w:r w:rsidR="008003A6">
        <w:t>días</w:t>
      </w:r>
      <w:r w:rsidR="007D65E1">
        <w:t xml:space="preserve">. También es de lamentar el contagio de la activista Sultana Jaya y su familia </w:t>
      </w:r>
      <w:r w:rsidR="002614A3">
        <w:t xml:space="preserve">y exigir </w:t>
      </w:r>
      <w:r w:rsidR="008003A6">
        <w:t>su tratamiento</w:t>
      </w:r>
      <w:r w:rsidR="002614A3">
        <w:t>, por parte de las autoridades de ocupación marroquí y desearle una pronta recuperación</w:t>
      </w:r>
    </w:p>
    <w:p w:rsidR="00D4316E" w:rsidRDefault="006B34A7">
      <w:pPr>
        <w:pStyle w:val="Texto"/>
      </w:pPr>
      <w:r>
        <w:rPr>
          <w:noProof/>
          <w:lang w:bidi="ar-SA"/>
        </w:rPr>
        <w:lastRenderedPageBreak/>
        <w:drawing>
          <wp:inline distT="0" distB="0" distL="0" distR="0">
            <wp:extent cx="4356797" cy="2626181"/>
            <wp:effectExtent l="0" t="0" r="5715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797" cy="262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1C2" w:rsidRPr="000A3694" w:rsidRDefault="000941C2">
      <w:pPr>
        <w:pStyle w:val="Texto"/>
      </w:pPr>
    </w:p>
    <w:sectPr w:rsidR="000941C2" w:rsidRPr="000A3694" w:rsidSect="007B05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0" w:right="1440" w:bottom="2160" w:left="1440" w:header="965" w:footer="9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1C0" w:rsidRDefault="004561C0">
      <w:pPr>
        <w:rPr>
          <w:lang w:val="es-ES"/>
        </w:rPr>
      </w:pPr>
      <w:r>
        <w:rPr>
          <w:lang w:val="es-ES"/>
        </w:rPr>
        <w:separator/>
      </w:r>
    </w:p>
    <w:p w:rsidR="004561C0" w:rsidRDefault="004561C0">
      <w:pPr>
        <w:rPr>
          <w:lang w:val="es-ES"/>
        </w:rPr>
      </w:pPr>
    </w:p>
  </w:endnote>
  <w:endnote w:type="continuationSeparator" w:id="1">
    <w:p w:rsidR="004561C0" w:rsidRDefault="004561C0">
      <w:pPr>
        <w:rPr>
          <w:lang w:val="es-ES"/>
        </w:rPr>
      </w:pPr>
      <w:r>
        <w:rPr>
          <w:lang w:val="es-ES"/>
        </w:rPr>
        <w:continuationSeparator/>
      </w:r>
    </w:p>
    <w:p w:rsidR="004561C0" w:rsidRDefault="004561C0">
      <w:pPr>
        <w:rPr>
          <w:lang w:val="es-E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79" w:rsidRDefault="002F577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79" w:rsidRDefault="002F577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33" w:rsidRDefault="00451EC4">
    <w:pPr>
      <w:pStyle w:val="Piedepgina"/>
      <w:rPr>
        <w:lang w:val="es-ES"/>
      </w:rPr>
    </w:pPr>
    <w:r>
      <w:rPr>
        <w:lang w:val="es-ES"/>
      </w:rPr>
      <w:t xml:space="preserve">CEAS-SAHARA COMUNICADO </w:t>
    </w:r>
    <w:r w:rsidR="0060072C">
      <w:rPr>
        <w:lang w:val="es-ES"/>
      </w:rPr>
      <w:t>N.</w:t>
    </w:r>
    <w:r w:rsidR="00886C70">
      <w:rPr>
        <w:lang w:val="es-ES"/>
      </w:rPr>
      <w:t>3</w:t>
    </w:r>
    <w:r w:rsidR="008003A6">
      <w:rPr>
        <w:lang w:val="es-ES"/>
      </w:rPr>
      <w:t>4</w:t>
    </w:r>
    <w:r w:rsidR="002F5779">
      <w:rPr>
        <w:lang w:val="es-ES"/>
      </w:rPr>
      <w:t xml:space="preserve"> </w:t>
    </w:r>
    <w:r w:rsidR="008003A6">
      <w:rPr>
        <w:lang w:val="es-ES"/>
      </w:rPr>
      <w:t>7 septiembre</w:t>
    </w:r>
    <w:r w:rsidR="0060072C">
      <w:rPr>
        <w:lang w:val="es-ES"/>
      </w:rPr>
      <w:t xml:space="preserve">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1C0" w:rsidRDefault="004561C0">
      <w:pPr>
        <w:rPr>
          <w:lang w:val="es-ES"/>
        </w:rPr>
      </w:pPr>
      <w:r>
        <w:rPr>
          <w:lang w:val="es-ES"/>
        </w:rPr>
        <w:separator/>
      </w:r>
    </w:p>
    <w:p w:rsidR="004561C0" w:rsidRDefault="004561C0">
      <w:pPr>
        <w:rPr>
          <w:lang w:val="es-ES"/>
        </w:rPr>
      </w:pPr>
    </w:p>
  </w:footnote>
  <w:footnote w:type="continuationSeparator" w:id="1">
    <w:p w:rsidR="004561C0" w:rsidRDefault="004561C0">
      <w:pPr>
        <w:rPr>
          <w:lang w:val="es-ES"/>
        </w:rPr>
      </w:pPr>
      <w:r>
        <w:rPr>
          <w:lang w:val="es-ES"/>
        </w:rPr>
        <w:continuationSeparator/>
      </w:r>
    </w:p>
    <w:p w:rsidR="004561C0" w:rsidRDefault="004561C0">
      <w:pPr>
        <w:rPr>
          <w:lang w:val="es-E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33" w:rsidRDefault="00137533">
    <w:pPr>
      <w:pStyle w:val="Encabezado"/>
      <w:rPr>
        <w:lang w:val="es-ES"/>
      </w:rPr>
    </w:pPr>
  </w:p>
  <w:p w:rsidR="00137533" w:rsidRDefault="00137533">
    <w:pPr>
      <w:rPr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33" w:rsidRDefault="00451EC4">
    <w:pPr>
      <w:pStyle w:val="Encabezado"/>
      <w:rPr>
        <w:lang w:val="es-ES"/>
      </w:rPr>
    </w:pPr>
    <w:r>
      <w:rPr>
        <w:lang w:val="es-ES"/>
      </w:rPr>
      <w:t>INFORME SITUACION PANDEMIA EN CAMPAMENTOS SAHARAUIS Y ZONAS LIBERADAS</w:t>
    </w:r>
    <w:r w:rsidR="00137533">
      <w:rPr>
        <w:lang w:val="es-ES"/>
      </w:rPr>
      <w:tab/>
      <w:t xml:space="preserve">Página </w:t>
    </w:r>
    <w:r w:rsidR="007B0526">
      <w:rPr>
        <w:lang w:val="es-ES"/>
      </w:rPr>
      <w:fldChar w:fldCharType="begin"/>
    </w:r>
    <w:r w:rsidR="00137533">
      <w:rPr>
        <w:lang w:val="es-ES"/>
      </w:rPr>
      <w:instrText xml:space="preserve"> PAGE \* Arabic \* MERGEFORMAT </w:instrText>
    </w:r>
    <w:r w:rsidR="007B0526">
      <w:rPr>
        <w:lang w:val="es-ES"/>
      </w:rPr>
      <w:fldChar w:fldCharType="separate"/>
    </w:r>
    <w:r w:rsidR="002F5779">
      <w:rPr>
        <w:noProof/>
        <w:lang w:val="es-ES"/>
      </w:rPr>
      <w:t>2</w:t>
    </w:r>
    <w:r w:rsidR="007B0526">
      <w:rPr>
        <w:lang w:val="es-ES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33" w:rsidRDefault="00137533">
    <w:pPr>
      <w:pStyle w:val="Encabezado"/>
    </w:pPr>
  </w:p>
  <w:p w:rsidR="00137533" w:rsidRDefault="00137533">
    <w:pPr>
      <w:pStyle w:val="Encabezado"/>
    </w:pPr>
  </w:p>
  <w:p w:rsidR="00137533" w:rsidRDefault="00451EC4">
    <w:pPr>
      <w:pStyle w:val="Encabezado"/>
    </w:pPr>
    <w:r>
      <w:rPr>
        <w:noProof/>
        <w:lang w:val="es-ES" w:eastAsia="es-ES" w:bidi="ar-SA"/>
      </w:rPr>
      <w:drawing>
        <wp:inline distT="0" distB="0" distL="0" distR="0">
          <wp:extent cx="4943475" cy="9239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noPunctuationKerning/>
  <w:characterSpacingControl w:val="doNotCompress"/>
  <w:ignoreMixedContent/>
  <w:alwaysShowPlaceholderText/>
  <w:footnotePr>
    <w:footnote w:id="0"/>
    <w:footnote w:id="1"/>
  </w:footnotePr>
  <w:endnotePr>
    <w:endnote w:id="0"/>
    <w:endnote w:id="1"/>
  </w:endnotePr>
  <w:compat/>
  <w:rsids>
    <w:rsidRoot w:val="00137533"/>
    <w:rsid w:val="00011166"/>
    <w:rsid w:val="00044AE8"/>
    <w:rsid w:val="000665B9"/>
    <w:rsid w:val="00085658"/>
    <w:rsid w:val="000941C2"/>
    <w:rsid w:val="000A3694"/>
    <w:rsid w:val="000C3A84"/>
    <w:rsid w:val="000F400E"/>
    <w:rsid w:val="0012102B"/>
    <w:rsid w:val="0013275A"/>
    <w:rsid w:val="00137533"/>
    <w:rsid w:val="00141A82"/>
    <w:rsid w:val="00144EC5"/>
    <w:rsid w:val="00165977"/>
    <w:rsid w:val="00165BEA"/>
    <w:rsid w:val="001726D4"/>
    <w:rsid w:val="00197EF8"/>
    <w:rsid w:val="001B5DB7"/>
    <w:rsid w:val="001E5E68"/>
    <w:rsid w:val="001F5A8F"/>
    <w:rsid w:val="0021418E"/>
    <w:rsid w:val="002614A3"/>
    <w:rsid w:val="00291A8A"/>
    <w:rsid w:val="002C73A3"/>
    <w:rsid w:val="002F3996"/>
    <w:rsid w:val="002F5779"/>
    <w:rsid w:val="002F6858"/>
    <w:rsid w:val="003020F0"/>
    <w:rsid w:val="00314A65"/>
    <w:rsid w:val="00343F57"/>
    <w:rsid w:val="00366EF8"/>
    <w:rsid w:val="003A397C"/>
    <w:rsid w:val="003A7C43"/>
    <w:rsid w:val="003B2776"/>
    <w:rsid w:val="003B35F0"/>
    <w:rsid w:val="003D070D"/>
    <w:rsid w:val="003D428C"/>
    <w:rsid w:val="003E639B"/>
    <w:rsid w:val="003F0867"/>
    <w:rsid w:val="003F642A"/>
    <w:rsid w:val="0041136B"/>
    <w:rsid w:val="004168BE"/>
    <w:rsid w:val="0042222F"/>
    <w:rsid w:val="004302C6"/>
    <w:rsid w:val="00434BBD"/>
    <w:rsid w:val="00451157"/>
    <w:rsid w:val="00451A87"/>
    <w:rsid w:val="00451EC4"/>
    <w:rsid w:val="004561C0"/>
    <w:rsid w:val="00460614"/>
    <w:rsid w:val="00460F58"/>
    <w:rsid w:val="004633CC"/>
    <w:rsid w:val="004652BC"/>
    <w:rsid w:val="00481B39"/>
    <w:rsid w:val="0049271C"/>
    <w:rsid w:val="004C49F3"/>
    <w:rsid w:val="004E3C30"/>
    <w:rsid w:val="005135AB"/>
    <w:rsid w:val="00522D6A"/>
    <w:rsid w:val="005245FA"/>
    <w:rsid w:val="00527F19"/>
    <w:rsid w:val="0054281E"/>
    <w:rsid w:val="00547B00"/>
    <w:rsid w:val="00553E71"/>
    <w:rsid w:val="00583A63"/>
    <w:rsid w:val="0058487A"/>
    <w:rsid w:val="00593439"/>
    <w:rsid w:val="005A1430"/>
    <w:rsid w:val="005E08C8"/>
    <w:rsid w:val="0060072C"/>
    <w:rsid w:val="0063321F"/>
    <w:rsid w:val="0063737C"/>
    <w:rsid w:val="00647F15"/>
    <w:rsid w:val="00652D17"/>
    <w:rsid w:val="00667668"/>
    <w:rsid w:val="00675996"/>
    <w:rsid w:val="00686442"/>
    <w:rsid w:val="006B34A7"/>
    <w:rsid w:val="006C2F1D"/>
    <w:rsid w:val="006C5B99"/>
    <w:rsid w:val="006E4E28"/>
    <w:rsid w:val="006E5C18"/>
    <w:rsid w:val="006F0E6F"/>
    <w:rsid w:val="006F49CC"/>
    <w:rsid w:val="00710E21"/>
    <w:rsid w:val="00712A00"/>
    <w:rsid w:val="00723A0A"/>
    <w:rsid w:val="00751F90"/>
    <w:rsid w:val="00754AEA"/>
    <w:rsid w:val="00757753"/>
    <w:rsid w:val="00785D15"/>
    <w:rsid w:val="00796A9B"/>
    <w:rsid w:val="007B0526"/>
    <w:rsid w:val="007B5E15"/>
    <w:rsid w:val="007C708F"/>
    <w:rsid w:val="007D65E1"/>
    <w:rsid w:val="007E3C05"/>
    <w:rsid w:val="007F7AD9"/>
    <w:rsid w:val="008003A6"/>
    <w:rsid w:val="0081022F"/>
    <w:rsid w:val="00824D4E"/>
    <w:rsid w:val="00854182"/>
    <w:rsid w:val="008807A8"/>
    <w:rsid w:val="00886C70"/>
    <w:rsid w:val="008967F4"/>
    <w:rsid w:val="008C6326"/>
    <w:rsid w:val="008D5386"/>
    <w:rsid w:val="008D5FEA"/>
    <w:rsid w:val="008E5849"/>
    <w:rsid w:val="008F3654"/>
    <w:rsid w:val="00913801"/>
    <w:rsid w:val="00925137"/>
    <w:rsid w:val="009C479F"/>
    <w:rsid w:val="009D4C4D"/>
    <w:rsid w:val="009E3F31"/>
    <w:rsid w:val="009E615C"/>
    <w:rsid w:val="00A447E2"/>
    <w:rsid w:val="00A575FC"/>
    <w:rsid w:val="00A7501F"/>
    <w:rsid w:val="00A81121"/>
    <w:rsid w:val="00AA0DFC"/>
    <w:rsid w:val="00AB25A8"/>
    <w:rsid w:val="00AB5107"/>
    <w:rsid w:val="00AC2F93"/>
    <w:rsid w:val="00AC3C30"/>
    <w:rsid w:val="00AE7BC7"/>
    <w:rsid w:val="00AF4DB9"/>
    <w:rsid w:val="00B10A58"/>
    <w:rsid w:val="00B34A0C"/>
    <w:rsid w:val="00B8682F"/>
    <w:rsid w:val="00B96FF9"/>
    <w:rsid w:val="00BC1EEF"/>
    <w:rsid w:val="00BC4C60"/>
    <w:rsid w:val="00BC68F9"/>
    <w:rsid w:val="00BD405F"/>
    <w:rsid w:val="00BE3A50"/>
    <w:rsid w:val="00BF226E"/>
    <w:rsid w:val="00C04B32"/>
    <w:rsid w:val="00C50B07"/>
    <w:rsid w:val="00C50CE0"/>
    <w:rsid w:val="00C517D7"/>
    <w:rsid w:val="00C62238"/>
    <w:rsid w:val="00C63D18"/>
    <w:rsid w:val="00C70AD5"/>
    <w:rsid w:val="00C8284E"/>
    <w:rsid w:val="00C8301C"/>
    <w:rsid w:val="00CA0D6C"/>
    <w:rsid w:val="00CA3434"/>
    <w:rsid w:val="00CB07D2"/>
    <w:rsid w:val="00CC2BA6"/>
    <w:rsid w:val="00CC679B"/>
    <w:rsid w:val="00D23114"/>
    <w:rsid w:val="00D37F07"/>
    <w:rsid w:val="00D4316E"/>
    <w:rsid w:val="00D55C72"/>
    <w:rsid w:val="00D7289A"/>
    <w:rsid w:val="00D7386B"/>
    <w:rsid w:val="00D978E5"/>
    <w:rsid w:val="00DC031A"/>
    <w:rsid w:val="00DC3D64"/>
    <w:rsid w:val="00DC4328"/>
    <w:rsid w:val="00DE3EF6"/>
    <w:rsid w:val="00DF7EF7"/>
    <w:rsid w:val="00E0273B"/>
    <w:rsid w:val="00E229E0"/>
    <w:rsid w:val="00E6512D"/>
    <w:rsid w:val="00E812CC"/>
    <w:rsid w:val="00E82010"/>
    <w:rsid w:val="00E84C72"/>
    <w:rsid w:val="00E94887"/>
    <w:rsid w:val="00E96D5B"/>
    <w:rsid w:val="00EA62E5"/>
    <w:rsid w:val="00EF7343"/>
    <w:rsid w:val="00F065E9"/>
    <w:rsid w:val="00F31A22"/>
    <w:rsid w:val="00F90439"/>
    <w:rsid w:val="00F955B0"/>
    <w:rsid w:val="00FA344A"/>
    <w:rsid w:val="00FB38B0"/>
    <w:rsid w:val="00FD00E1"/>
    <w:rsid w:val="00FF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26"/>
    <w:rPr>
      <w:rFonts w:ascii="Century Gothic" w:hAnsi="Century Gothic" w:cs="Century Gothic"/>
      <w:spacing w:val="-5"/>
      <w:sz w:val="18"/>
      <w:szCs w:val="18"/>
      <w:lang w:bidi="es-ES"/>
    </w:rPr>
  </w:style>
  <w:style w:type="paragraph" w:styleId="Ttulo1">
    <w:name w:val="heading 1"/>
    <w:basedOn w:val="Normal"/>
    <w:next w:val="Normal"/>
    <w:qFormat/>
    <w:rsid w:val="007B0526"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Ttulo2">
    <w:name w:val="heading 2"/>
    <w:basedOn w:val="Ttulo1"/>
    <w:next w:val="Normal"/>
    <w:qFormat/>
    <w:rsid w:val="007B0526"/>
    <w:pPr>
      <w:spacing w:before="0"/>
      <w:jc w:val="right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qFormat/>
    <w:rsid w:val="007B0526"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0526"/>
    <w:pPr>
      <w:tabs>
        <w:tab w:val="right" w:pos="9360"/>
      </w:tabs>
    </w:pPr>
    <w:rPr>
      <w:b/>
      <w:caps/>
      <w:color w:val="2A5A78"/>
    </w:rPr>
  </w:style>
  <w:style w:type="paragraph" w:styleId="Piedepgina">
    <w:name w:val="footer"/>
    <w:basedOn w:val="Normal"/>
    <w:rsid w:val="007B0526"/>
    <w:pPr>
      <w:tabs>
        <w:tab w:val="right" w:pos="9360"/>
      </w:tabs>
    </w:pPr>
    <w:rPr>
      <w:b/>
      <w:caps/>
      <w:color w:val="2A5A78"/>
    </w:rPr>
  </w:style>
  <w:style w:type="paragraph" w:styleId="Textodeglobo">
    <w:name w:val="Balloon Text"/>
    <w:basedOn w:val="Normal"/>
    <w:semiHidden/>
    <w:rsid w:val="007B0526"/>
    <w:rPr>
      <w:sz w:val="16"/>
      <w:szCs w:val="16"/>
    </w:rPr>
  </w:style>
  <w:style w:type="paragraph" w:customStyle="1" w:styleId="Informacindecontacto">
    <w:name w:val="Información de contacto"/>
    <w:basedOn w:val="Normal"/>
    <w:rsid w:val="007B0526"/>
    <w:pPr>
      <w:spacing w:line="180" w:lineRule="exact"/>
    </w:pPr>
    <w:rPr>
      <w:color w:val="2A5A78"/>
      <w:sz w:val="16"/>
      <w:szCs w:val="16"/>
      <w:lang w:val="es-ES" w:eastAsia="es-ES"/>
    </w:rPr>
  </w:style>
  <w:style w:type="paragraph" w:customStyle="1" w:styleId="Nombredecontacto">
    <w:name w:val="Nombre de contacto"/>
    <w:basedOn w:val="Informacindecontacto"/>
    <w:rsid w:val="007B0526"/>
    <w:rPr>
      <w:b/>
    </w:rPr>
  </w:style>
  <w:style w:type="paragraph" w:customStyle="1" w:styleId="Subttulo1">
    <w:name w:val="Subtítulo1"/>
    <w:basedOn w:val="Normal"/>
    <w:rsid w:val="007B0526"/>
    <w:pPr>
      <w:spacing w:after="600"/>
    </w:pPr>
    <w:rPr>
      <w:i/>
      <w:color w:val="2A5A78"/>
      <w:sz w:val="22"/>
      <w:szCs w:val="22"/>
      <w:lang w:val="es-ES" w:eastAsia="es-ES"/>
    </w:rPr>
  </w:style>
  <w:style w:type="character" w:customStyle="1" w:styleId="TextChar">
    <w:name w:val="Text Char"/>
    <w:basedOn w:val="Fuentedeprrafopredeter"/>
    <w:link w:val="Texto"/>
    <w:rsid w:val="007B0526"/>
  </w:style>
  <w:style w:type="paragraph" w:customStyle="1" w:styleId="Texto">
    <w:name w:val="Texto"/>
    <w:basedOn w:val="Normal"/>
    <w:link w:val="TextChar"/>
    <w:rsid w:val="007B0526"/>
    <w:pPr>
      <w:spacing w:after="220" w:line="336" w:lineRule="auto"/>
    </w:pPr>
    <w:rPr>
      <w:spacing w:val="0"/>
      <w:lang w:val="es-ES" w:eastAsia="es-ES"/>
    </w:rPr>
  </w:style>
  <w:style w:type="character" w:customStyle="1" w:styleId="BoldTextChar">
    <w:name w:val="Bold Text Char"/>
    <w:basedOn w:val="Fuentedeprrafopredeter"/>
    <w:link w:val="Textoennegrita1"/>
    <w:rsid w:val="007B0526"/>
  </w:style>
  <w:style w:type="paragraph" w:customStyle="1" w:styleId="Textoennegrita1">
    <w:name w:val="Texto en negrita1"/>
    <w:basedOn w:val="Texto"/>
    <w:link w:val="BoldTextChar"/>
    <w:rsid w:val="007B0526"/>
    <w:rPr>
      <w:b/>
    </w:rPr>
  </w:style>
  <w:style w:type="paragraph" w:customStyle="1" w:styleId="Text">
    <w:name w:val="Text"/>
    <w:basedOn w:val="Normal"/>
    <w:link w:val="Carcterdetexto"/>
    <w:rsid w:val="007B0526"/>
  </w:style>
  <w:style w:type="character" w:customStyle="1" w:styleId="Carcterdetexto">
    <w:name w:val="Carácter de texto"/>
    <w:basedOn w:val="Fuentedeprrafopredeter"/>
    <w:link w:val="Text"/>
    <w:locked/>
    <w:rsid w:val="007B0526"/>
    <w:rPr>
      <w:rFonts w:ascii="Century Gothic" w:hAnsi="Century Gothic" w:hint="default"/>
      <w:sz w:val="18"/>
      <w:szCs w:val="18"/>
      <w:lang w:val="es-ES" w:eastAsia="es-ES" w:bidi="es-ES"/>
    </w:rPr>
  </w:style>
  <w:style w:type="paragraph" w:customStyle="1" w:styleId="BoldText">
    <w:name w:val="Bold Text"/>
    <w:basedOn w:val="Normal"/>
    <w:link w:val="Carcterdetextoennegrita"/>
    <w:rsid w:val="007B0526"/>
  </w:style>
  <w:style w:type="character" w:customStyle="1" w:styleId="Carcterdetextoennegrita">
    <w:name w:val="Carácter de texto en negrita"/>
    <w:basedOn w:val="Carcterdetexto"/>
    <w:link w:val="BoldText"/>
    <w:locked/>
    <w:rsid w:val="007B0526"/>
    <w:rPr>
      <w:rFonts w:ascii="Century Gothic" w:hAnsi="Century Gothic" w:hint="default"/>
      <w:b/>
      <w:bCs w:val="0"/>
      <w:sz w:val="18"/>
      <w:szCs w:val="18"/>
      <w:lang w:val="es-ES" w:eastAsia="es-ES" w:bidi="es-ES"/>
    </w:rPr>
  </w:style>
  <w:style w:type="table" w:customStyle="1" w:styleId="Tablanormal1">
    <w:name w:val="Tabla normal1"/>
    <w:semiHidden/>
    <w:rsid w:val="007B052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C63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ps\AppData\Roaming\Microsoft\Templates\Comunicado%20de%20prensa%20de%20los%20ingresos%20trimestra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Quarterly earnings press release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654763</Value>
      <Value>654769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2012-02-20T20:48:00+00:00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TP102831208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826409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BA2D9F0B-06E2-4B6F-B7B3-AA38CC91C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E93A9-7F22-4D94-B94B-2A1933999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18C8A-0638-4707-B96E-16656F465EA5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Comunicado de prensa de los ingresos trimestrales</Template>
  <TotalTime>8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Contacto: Annik Stahl</vt:lpstr>
    </vt:vector>
  </TitlesOfParts>
  <Manager/>
  <Company>Microsoft Corporation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Federacio ACAPS</dc:creator>
  <cp:keywords/>
  <dc:description/>
  <cp:lastModifiedBy>Usuario</cp:lastModifiedBy>
  <cp:revision>11</cp:revision>
  <cp:lastPrinted>2004-01-13T19:03:00Z</cp:lastPrinted>
  <dcterms:created xsi:type="dcterms:W3CDTF">2021-09-07T10:33:00Z</dcterms:created>
  <dcterms:modified xsi:type="dcterms:W3CDTF">2021-09-07T10:52:00Z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14225400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